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E94B" w14:textId="77777777" w:rsidR="00C162F0" w:rsidRPr="00B423D5" w:rsidRDefault="004E201D" w:rsidP="00587A22">
      <w:pPr>
        <w:pStyle w:val="Companyname"/>
        <w:jc w:val="center"/>
        <w:rPr>
          <w:rFonts w:cstheme="majorHAnsi"/>
        </w:rPr>
      </w:pPr>
      <w:r w:rsidRPr="00B423D5">
        <w:rPr>
          <w:rFonts w:cstheme="majorHAnsi"/>
        </w:rPr>
        <w:t xml:space="preserve">GRADUATE </w:t>
      </w:r>
      <w:r w:rsidR="007C09FD" w:rsidRPr="00B423D5">
        <w:rPr>
          <w:rFonts w:cstheme="majorHAnsi"/>
        </w:rPr>
        <w:t>INTERNATIONAL STUDENTS CHECKLIST</w:t>
      </w:r>
      <w:r w:rsidR="00C162F0" w:rsidRPr="00B423D5">
        <w:rPr>
          <w:rFonts w:cstheme="majorHAnsi"/>
        </w:rPr>
        <w:t xml:space="preserve"> </w:t>
      </w:r>
    </w:p>
    <w:p w14:paraId="18A7A867" w14:textId="205524AE" w:rsidR="002957E0" w:rsidRPr="00B423D5" w:rsidRDefault="00C162F0" w:rsidP="00587A22">
      <w:pPr>
        <w:pStyle w:val="Companyname"/>
        <w:jc w:val="center"/>
        <w:rPr>
          <w:rFonts w:cstheme="majorHAnsi"/>
        </w:rPr>
      </w:pPr>
      <w:r w:rsidRPr="00B423D5">
        <w:rPr>
          <w:rFonts w:cstheme="majorHAnsi"/>
        </w:rPr>
        <w:t>(</w:t>
      </w:r>
      <w:r w:rsidRPr="00B423D5">
        <w:rPr>
          <w:rFonts w:cstheme="majorHAnsi"/>
          <w:b w:val="0"/>
        </w:rPr>
        <w:t>Lista de requerimientos para estudiantes internacionales de programas de postgrado</w:t>
      </w:r>
      <w:r w:rsidRPr="00B423D5">
        <w:rPr>
          <w:rFonts w:cstheme="majorHAnsi"/>
        </w:rPr>
        <w:t>)</w:t>
      </w:r>
    </w:p>
    <w:tbl>
      <w:tblPr>
        <w:tblW w:w="5147" w:type="pct"/>
        <w:tblInd w:w="-2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35"/>
        <w:gridCol w:w="1772"/>
      </w:tblGrid>
      <w:tr w:rsidR="008D5BB1" w:rsidRPr="00B423D5" w14:paraId="23EF8BC4" w14:textId="77777777" w:rsidTr="008D5BB1">
        <w:trPr>
          <w:cantSplit/>
          <w:trHeight w:val="557"/>
        </w:trPr>
        <w:tc>
          <w:tcPr>
            <w:tcW w:w="9568" w:type="dxa"/>
          </w:tcPr>
          <w:p w14:paraId="60AE7897" w14:textId="77777777" w:rsidR="00C162F0" w:rsidRPr="00B423D5" w:rsidRDefault="001B2092" w:rsidP="007C09F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3D5">
              <w:rPr>
                <w:rFonts w:asciiTheme="majorHAnsi" w:hAnsiTheme="majorHAnsi" w:cstheme="majorHAnsi"/>
                <w:b/>
                <w:sz w:val="24"/>
              </w:rPr>
              <w:t>LIST OF REQUIREMENTS</w:t>
            </w:r>
          </w:p>
          <w:p w14:paraId="72F426C5" w14:textId="60A6238B" w:rsidR="00D076C1" w:rsidRPr="00B423D5" w:rsidRDefault="00B61188" w:rsidP="007C09F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3D5">
              <w:rPr>
                <w:rFonts w:asciiTheme="majorHAnsi" w:hAnsiTheme="majorHAnsi" w:cstheme="majorHAnsi"/>
                <w:b/>
                <w:sz w:val="24"/>
              </w:rPr>
              <w:t>(</w:t>
            </w:r>
            <w:r w:rsidRPr="00B423D5">
              <w:rPr>
                <w:rFonts w:asciiTheme="majorHAnsi" w:hAnsiTheme="majorHAnsi" w:cstheme="majorHAnsi"/>
                <w:sz w:val="24"/>
              </w:rPr>
              <w:t>LISTA DE REQUISITOS</w:t>
            </w:r>
            <w:r w:rsidRPr="00B423D5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1772" w:type="dxa"/>
          </w:tcPr>
          <w:p w14:paraId="2328DCA6" w14:textId="77777777" w:rsidR="00D076C1" w:rsidRPr="00B423D5" w:rsidRDefault="007C09FD" w:rsidP="007C09FD">
            <w:pPr>
              <w:jc w:val="center"/>
              <w:rPr>
                <w:rFonts w:asciiTheme="majorHAnsi" w:hAnsiTheme="majorHAnsi" w:cstheme="majorHAnsi"/>
              </w:rPr>
            </w:pPr>
            <w:r w:rsidRPr="00B423D5">
              <w:rPr>
                <w:rFonts w:asciiTheme="majorHAnsi" w:hAnsiTheme="majorHAnsi" w:cstheme="majorHAnsi"/>
              </w:rPr>
              <w:t>COMPLETED</w:t>
            </w:r>
          </w:p>
          <w:p w14:paraId="1B804BFB" w14:textId="71A58C5E" w:rsidR="00BF6142" w:rsidRPr="00B423D5" w:rsidRDefault="00BF6142" w:rsidP="007C09F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3D5">
              <w:rPr>
                <w:rFonts w:asciiTheme="majorHAnsi" w:hAnsiTheme="majorHAnsi" w:cstheme="majorHAnsi"/>
                <w:b/>
                <w:color w:val="000000" w:themeColor="text1"/>
              </w:rPr>
              <w:t>(COMPLETADO)</w:t>
            </w:r>
          </w:p>
        </w:tc>
      </w:tr>
      <w:tr w:rsidR="008D5BB1" w:rsidRPr="00B423D5" w14:paraId="5AE1C75B" w14:textId="77777777" w:rsidTr="00244CDA">
        <w:trPr>
          <w:cantSplit/>
          <w:trHeight w:val="692"/>
        </w:trPr>
        <w:tc>
          <w:tcPr>
            <w:tcW w:w="9568" w:type="dxa"/>
          </w:tcPr>
          <w:p w14:paraId="37D19ECB" w14:textId="63CEBA15" w:rsidR="00D076C1" w:rsidRPr="00B423D5" w:rsidRDefault="007E02FD" w:rsidP="000043A2">
            <w:pPr>
              <w:rPr>
                <w:rFonts w:asciiTheme="majorHAnsi" w:hAnsiTheme="majorHAnsi" w:cstheme="majorHAnsi"/>
                <w:szCs w:val="20"/>
              </w:rPr>
            </w:pPr>
            <w:r w:rsidRPr="00B423D5">
              <w:rPr>
                <w:rFonts w:asciiTheme="majorHAnsi" w:hAnsiTheme="majorHAnsi" w:cstheme="majorHAnsi"/>
                <w:szCs w:val="20"/>
              </w:rPr>
              <w:t xml:space="preserve">COMPLETE </w:t>
            </w:r>
            <w:r w:rsidR="00B06ECD" w:rsidRPr="00B423D5">
              <w:rPr>
                <w:rFonts w:asciiTheme="majorHAnsi" w:hAnsiTheme="majorHAnsi" w:cstheme="majorHAnsi"/>
                <w:szCs w:val="20"/>
              </w:rPr>
              <w:t xml:space="preserve">THE </w:t>
            </w:r>
            <w:r w:rsidR="00B204E2" w:rsidRPr="00B423D5">
              <w:rPr>
                <w:rFonts w:asciiTheme="majorHAnsi" w:hAnsiTheme="majorHAnsi" w:cstheme="majorHAnsi"/>
                <w:szCs w:val="20"/>
              </w:rPr>
              <w:t xml:space="preserve">ONLINE </w:t>
            </w:r>
            <w:r w:rsidR="007C09FD" w:rsidRPr="00B423D5">
              <w:rPr>
                <w:rFonts w:asciiTheme="majorHAnsi" w:hAnsiTheme="majorHAnsi" w:cstheme="majorHAnsi"/>
                <w:szCs w:val="20"/>
              </w:rPr>
              <w:t xml:space="preserve">ADMISSIONS APPLICATION </w:t>
            </w:r>
            <w:r w:rsidR="00015006" w:rsidRPr="00B423D5">
              <w:rPr>
                <w:rFonts w:asciiTheme="majorHAnsi" w:hAnsiTheme="majorHAnsi" w:cstheme="majorHAnsi"/>
                <w:szCs w:val="20"/>
              </w:rPr>
              <w:t>(</w:t>
            </w:r>
            <w:r w:rsidR="00015006" w:rsidRPr="00B423D5">
              <w:rPr>
                <w:rFonts w:asciiTheme="majorHAnsi" w:hAnsiTheme="majorHAnsi" w:cstheme="majorHAnsi"/>
                <w:b/>
                <w:bCs/>
                <w:szCs w:val="20"/>
              </w:rPr>
              <w:t>COMPLETAR LA APLICACION ELECTRONICA</w:t>
            </w:r>
            <w:r w:rsidR="00015006" w:rsidRPr="00B423D5">
              <w:rPr>
                <w:rFonts w:asciiTheme="majorHAnsi" w:hAnsiTheme="majorHAnsi" w:cstheme="majorHAnsi"/>
                <w:szCs w:val="20"/>
              </w:rPr>
              <w:t>)</w:t>
            </w:r>
          </w:p>
        </w:tc>
        <w:tc>
          <w:tcPr>
            <w:tcW w:w="1772" w:type="dxa"/>
          </w:tcPr>
          <w:p w14:paraId="7FC59B3F" w14:textId="77777777" w:rsidR="00D076C1" w:rsidRPr="00B423D5" w:rsidRDefault="00D076C1" w:rsidP="004012D3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218757B8" w14:textId="77777777" w:rsidTr="008D5BB1">
        <w:trPr>
          <w:cantSplit/>
          <w:trHeight w:val="467"/>
        </w:trPr>
        <w:tc>
          <w:tcPr>
            <w:tcW w:w="9568" w:type="dxa"/>
          </w:tcPr>
          <w:p w14:paraId="22A9D77C" w14:textId="6779338F" w:rsidR="00D076C1" w:rsidRPr="00B423D5" w:rsidRDefault="009C3796" w:rsidP="004F73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23D5">
              <w:rPr>
                <w:rFonts w:asciiTheme="majorHAnsi" w:hAnsiTheme="majorHAnsi" w:cstheme="majorHAnsi"/>
              </w:rPr>
              <w:t>PAYMENT OF</w:t>
            </w:r>
            <w:r w:rsidRPr="00B423D5">
              <w:rPr>
                <w:rFonts w:asciiTheme="majorHAnsi" w:hAnsiTheme="majorHAnsi" w:cstheme="majorHAnsi"/>
                <w:b/>
              </w:rPr>
              <w:t xml:space="preserve"> </w:t>
            </w:r>
            <w:r w:rsidRPr="00B423D5">
              <w:rPr>
                <w:rFonts w:asciiTheme="majorHAnsi" w:hAnsiTheme="majorHAnsi" w:cstheme="majorHAnsi"/>
              </w:rPr>
              <w:t>$</w:t>
            </w:r>
            <w:r w:rsidR="004F73DF" w:rsidRPr="00B423D5">
              <w:rPr>
                <w:rFonts w:asciiTheme="majorHAnsi" w:hAnsiTheme="majorHAnsi" w:cstheme="majorHAnsi"/>
              </w:rPr>
              <w:t>75</w:t>
            </w:r>
            <w:r w:rsidRPr="00B423D5">
              <w:rPr>
                <w:rFonts w:asciiTheme="majorHAnsi" w:hAnsiTheme="majorHAnsi" w:cstheme="majorHAnsi"/>
              </w:rPr>
              <w:t xml:space="preserve">.00 NON-REFUNDABLE GRADUATE ADMISSIONS APPLICATION FEE 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</w:rPr>
              <w:t>(</w:t>
            </w:r>
            <w:r w:rsidR="004F73DF" w:rsidRPr="00B423D5">
              <w:rPr>
                <w:rFonts w:asciiTheme="majorHAnsi" w:hAnsiTheme="majorHAnsi" w:cstheme="majorHAnsi"/>
                <w:b/>
                <w:color w:val="000000" w:themeColor="text1"/>
              </w:rPr>
              <w:t>PAGO DE $75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NO REEMBOLSABLE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</w:rPr>
              <w:t xml:space="preserve"> DE APLICACION DE ADMISION</w:t>
            </w:r>
            <w:r w:rsidR="002E44BD" w:rsidRPr="00B423D5">
              <w:rPr>
                <w:rFonts w:asciiTheme="majorHAnsi" w:hAnsiTheme="majorHAnsi" w:cstheme="majorHAnsi"/>
                <w:b/>
                <w:color w:val="000000" w:themeColor="text1"/>
              </w:rPr>
              <w:t xml:space="preserve"> DE POSTGRADO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</w:p>
        </w:tc>
        <w:tc>
          <w:tcPr>
            <w:tcW w:w="1772" w:type="dxa"/>
          </w:tcPr>
          <w:p w14:paraId="68BC7953" w14:textId="77777777" w:rsidR="00D076C1" w:rsidRPr="00B423D5" w:rsidRDefault="00D076C1" w:rsidP="004012D3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1FEC4206" w14:textId="77777777" w:rsidTr="008D5BB1">
        <w:trPr>
          <w:cantSplit/>
          <w:trHeight w:val="1664"/>
        </w:trPr>
        <w:tc>
          <w:tcPr>
            <w:tcW w:w="9568" w:type="dxa"/>
          </w:tcPr>
          <w:p w14:paraId="1ECD083A" w14:textId="2A44C3E7" w:rsidR="00015006" w:rsidRPr="00B423D5" w:rsidRDefault="00015006" w:rsidP="00DD7FCD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0"/>
              </w:rPr>
            </w:pPr>
            <w:r w:rsidRPr="00B423D5">
              <w:rPr>
                <w:rFonts w:asciiTheme="majorHAnsi" w:hAnsiTheme="majorHAnsi" w:cstheme="majorHAnsi"/>
                <w:szCs w:val="20"/>
              </w:rPr>
              <w:t>Completion of a comprehensive essay on the relationship of this program to their personal and professional goals (</w:t>
            </w:r>
            <w:r w:rsidRPr="00B423D5">
              <w:rPr>
                <w:rFonts w:asciiTheme="majorHAnsi" w:hAnsiTheme="majorHAnsi" w:cstheme="majorHAnsi"/>
                <w:b/>
                <w:bCs/>
                <w:szCs w:val="20"/>
              </w:rPr>
              <w:t>Minimum of 300 words</w:t>
            </w:r>
            <w:r w:rsidRPr="00B423D5">
              <w:rPr>
                <w:rFonts w:asciiTheme="majorHAnsi" w:hAnsiTheme="majorHAnsi" w:cstheme="majorHAnsi"/>
                <w:szCs w:val="20"/>
              </w:rPr>
              <w:t>) (COMPLETAR UN ENSAYO QUE DESCRIBA LA RELACION ENTRE EL PROGRAMA QUE VA A ESTUDIAR CON SUS METAS PERSONALES Y PROFESIONALES, EL ENSAYO DEBE SER DE UN MINIMO DE 300 PALABRAS)</w:t>
            </w:r>
          </w:p>
          <w:p w14:paraId="287A5794" w14:textId="77777777" w:rsidR="00DD7FCD" w:rsidRPr="00B423D5" w:rsidRDefault="00015006" w:rsidP="00DD7FCD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0"/>
              </w:rPr>
            </w:pPr>
            <w:r w:rsidRPr="00B423D5">
              <w:rPr>
                <w:rFonts w:asciiTheme="majorHAnsi" w:hAnsiTheme="majorHAnsi" w:cstheme="majorHAnsi"/>
                <w:szCs w:val="20"/>
              </w:rPr>
              <w:t>Curriculum Vitae (</w:t>
            </w:r>
            <w:r w:rsidRPr="00B423D5">
              <w:rPr>
                <w:rFonts w:asciiTheme="majorHAnsi" w:hAnsiTheme="majorHAnsi" w:cstheme="majorHAnsi"/>
                <w:b/>
                <w:bCs/>
                <w:szCs w:val="20"/>
              </w:rPr>
              <w:t>Resume</w:t>
            </w:r>
            <w:r w:rsidRPr="00B423D5">
              <w:rPr>
                <w:rFonts w:asciiTheme="majorHAnsi" w:hAnsiTheme="majorHAnsi" w:cstheme="majorHAnsi"/>
                <w:szCs w:val="20"/>
              </w:rPr>
              <w:t xml:space="preserve">) </w:t>
            </w:r>
          </w:p>
          <w:p w14:paraId="242C8DD6" w14:textId="4B105A2A" w:rsidR="00D076C1" w:rsidRPr="00B423D5" w:rsidRDefault="00CA58FD" w:rsidP="00DD7FCD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0"/>
              </w:rPr>
            </w:pPr>
            <w:r w:rsidRPr="00B423D5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Some graduate programs may have additional admissions requirements </w:t>
            </w:r>
            <w:r w:rsidR="0010018F" w:rsidRPr="00B423D5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depending on the chosen graduate program </w:t>
            </w:r>
            <w:r w:rsidRPr="00B423D5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(Algunos programas de postgrado pueden tener requerimientos adicionales)</w:t>
            </w:r>
          </w:p>
        </w:tc>
        <w:tc>
          <w:tcPr>
            <w:tcW w:w="1772" w:type="dxa"/>
          </w:tcPr>
          <w:p w14:paraId="5C4A0D47" w14:textId="77777777" w:rsidR="00D076C1" w:rsidRPr="00B423D5" w:rsidRDefault="00D076C1" w:rsidP="004012D3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154E7B96" w14:textId="77777777" w:rsidTr="008D5BB1">
        <w:trPr>
          <w:cantSplit/>
          <w:trHeight w:val="620"/>
        </w:trPr>
        <w:tc>
          <w:tcPr>
            <w:tcW w:w="9568" w:type="dxa"/>
          </w:tcPr>
          <w:p w14:paraId="45ADA2DE" w14:textId="15D8AA55" w:rsidR="00D076C1" w:rsidRPr="00B423D5" w:rsidRDefault="009D094F" w:rsidP="009D09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23D5">
              <w:rPr>
                <w:rFonts w:asciiTheme="majorHAnsi" w:hAnsiTheme="majorHAnsi" w:cstheme="majorHAnsi"/>
              </w:rPr>
              <w:t xml:space="preserve">COPY OF DIPLOMA AND OFFICIAL TRANSCRIPTS MUST BE SEND TO JMVU, FOREIGN DIPLOMAS AND TRANSCRIPTS MUST BE TRANSLATED AND EVALAUTED BY A MEMBER OF NACES FOR MORE INFO VISIT WWW.NACES.ORG 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</w:rPr>
              <w:t>(COPIA DE DIPLOMA Y LA CONSTANCIA DE NOTAS DEBEN SER ENVIADAS DIRECTAMENTE A JMVU, LOS DIPLOMAS Y NOTAS EXTRANGERAS DEBEN SER TRADUCIDAS Y EVALUADAS POR UN MIEMBRO DE NACES PARA MAS INFORMACION VISITE WWW.NACES.ORG)</w:t>
            </w:r>
          </w:p>
        </w:tc>
        <w:tc>
          <w:tcPr>
            <w:tcW w:w="1772" w:type="dxa"/>
          </w:tcPr>
          <w:p w14:paraId="314DEB73" w14:textId="77777777" w:rsidR="00D076C1" w:rsidRPr="00B423D5" w:rsidRDefault="00D076C1" w:rsidP="00C74FAE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318112C0" w14:textId="77777777" w:rsidTr="008D5BB1">
        <w:trPr>
          <w:cantSplit/>
          <w:trHeight w:val="350"/>
        </w:trPr>
        <w:tc>
          <w:tcPr>
            <w:tcW w:w="9568" w:type="dxa"/>
          </w:tcPr>
          <w:p w14:paraId="7EE7F70A" w14:textId="77777777" w:rsidR="0045615A" w:rsidRPr="00B423D5" w:rsidRDefault="0045615A" w:rsidP="004561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hAnsiTheme="majorHAnsi" w:cstheme="majorHAnsi"/>
                <w:color w:val="1A1A1A"/>
                <w:sz w:val="18"/>
                <w:szCs w:val="18"/>
                <w:u w:color="0000FF"/>
              </w:rPr>
            </w:pPr>
            <w:r w:rsidRPr="00B423D5">
              <w:rPr>
                <w:rFonts w:asciiTheme="majorHAnsi" w:hAnsiTheme="majorHAnsi" w:cstheme="majorHAnsi"/>
                <w:color w:val="1A1A1A"/>
                <w:sz w:val="18"/>
                <w:szCs w:val="18"/>
              </w:rPr>
              <w:t xml:space="preserve">OFFICIAL BANK LETTER WITH BALANCE OR BALANCE STATEMENTS (LETTER OR BANK STATEMENTS MUST BE WRITTEN IN ENGLISH) </w:t>
            </w:r>
            <w:r w:rsidRPr="00B423D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MINIMUM OF $18,000 FOR STUDENT (WITH DEPENDENTS IT IS RECOMMENDED BETWEEN $22,000-$25,000)</w:t>
            </w:r>
          </w:p>
          <w:p w14:paraId="23FD3AC3" w14:textId="130B2030" w:rsidR="00D076C1" w:rsidRPr="00B423D5" w:rsidRDefault="00980F25" w:rsidP="000F2A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23D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>(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CARTA OFICIAL DE EL BANCO O BALANCES BANCARIOS, </w:t>
            </w:r>
            <w:r w:rsidR="0045615A" w:rsidRPr="00B423D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DEBEN S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ER ESCRITOS EN IDIOMA DE INGLES</w:t>
            </w:r>
            <w:r w:rsidR="0045615A" w:rsidRPr="00B423D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423D5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$18,000 PARA EL ESTUDIANTE DE PREGRADO O POSTGRADO. ESTUDIANTES </w:t>
            </w:r>
            <w:r w:rsidR="0045615A" w:rsidRPr="00B423D5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CON </w:t>
            </w:r>
            <w:r w:rsidRPr="00B423D5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DEPENDIENTES ES RECOMENDADO TENER DE</w:t>
            </w:r>
            <w:r w:rsidR="0045615A" w:rsidRPr="00B423D5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$22,000-$25,000)</w:t>
            </w:r>
          </w:p>
        </w:tc>
        <w:tc>
          <w:tcPr>
            <w:tcW w:w="1772" w:type="dxa"/>
          </w:tcPr>
          <w:p w14:paraId="44C415B1" w14:textId="77777777" w:rsidR="00D076C1" w:rsidRPr="00B423D5" w:rsidRDefault="00D076C1" w:rsidP="004012D3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3E5000F4" w14:textId="77777777" w:rsidTr="008D5BB1">
        <w:trPr>
          <w:cantSplit/>
          <w:trHeight w:val="620"/>
        </w:trPr>
        <w:tc>
          <w:tcPr>
            <w:tcW w:w="9568" w:type="dxa"/>
          </w:tcPr>
          <w:p w14:paraId="3FB9155C" w14:textId="77777777" w:rsidR="002957E0" w:rsidRPr="00B423D5" w:rsidRDefault="00816DC1" w:rsidP="00816DC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0"/>
              </w:rPr>
            </w:pPr>
            <w:r w:rsidRPr="00B423D5">
              <w:rPr>
                <w:rFonts w:asciiTheme="majorHAnsi" w:hAnsiTheme="majorHAnsi" w:cstheme="majorHAnsi"/>
                <w:szCs w:val="20"/>
              </w:rPr>
              <w:t xml:space="preserve">(IF APPLICABLE) COMPLETE AFFIDAVIT OF SUPPORT FORM. THIS FORM MUST BE NOTARIZED </w:t>
            </w:r>
            <w:r w:rsidRPr="00B423D5">
              <w:rPr>
                <w:rFonts w:asciiTheme="majorHAnsi" w:hAnsiTheme="majorHAnsi" w:cstheme="majorHAnsi"/>
                <w:b/>
                <w:bCs/>
                <w:szCs w:val="20"/>
              </w:rPr>
              <w:t>(SI APLICABLE) COMPLETAR UN FORMA DE "AFFIDAVIT OF SUPPORT." ESTA FORMA DEBE SER NOTARIZADA.</w:t>
            </w:r>
          </w:p>
        </w:tc>
        <w:tc>
          <w:tcPr>
            <w:tcW w:w="1772" w:type="dxa"/>
          </w:tcPr>
          <w:p w14:paraId="3A753A72" w14:textId="77777777" w:rsidR="00D076C1" w:rsidRPr="00B423D5" w:rsidRDefault="00D076C1" w:rsidP="004012D3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1619C910" w14:textId="77777777" w:rsidTr="008D5BB1">
        <w:trPr>
          <w:cantSplit/>
          <w:trHeight w:val="413"/>
        </w:trPr>
        <w:tc>
          <w:tcPr>
            <w:tcW w:w="9568" w:type="dxa"/>
          </w:tcPr>
          <w:p w14:paraId="1E416CCE" w14:textId="77777777" w:rsidR="00D076C1" w:rsidRPr="00B423D5" w:rsidRDefault="00816DC1" w:rsidP="004012D3">
            <w:pPr>
              <w:rPr>
                <w:rFonts w:asciiTheme="majorHAnsi" w:hAnsiTheme="majorHAnsi" w:cstheme="majorHAnsi"/>
                <w:szCs w:val="20"/>
              </w:rPr>
            </w:pPr>
            <w:r w:rsidRPr="00B423D5">
              <w:rPr>
                <w:rFonts w:asciiTheme="majorHAnsi" w:hAnsiTheme="majorHAnsi" w:cstheme="majorHAnsi"/>
                <w:szCs w:val="20"/>
              </w:rPr>
              <w:t>COPY OF PASSPORT, IF THE STUDENT HAS DEPENDENTS PLEASE INCLUDE COPIES OF THE DEPENDENT PASSPORT (</w:t>
            </w:r>
            <w:r w:rsidRPr="00B423D5">
              <w:rPr>
                <w:rFonts w:asciiTheme="majorHAnsi" w:hAnsiTheme="majorHAnsi" w:cstheme="majorHAnsi"/>
                <w:b/>
                <w:bCs/>
                <w:szCs w:val="20"/>
              </w:rPr>
              <w:t>COPIA DEL PASAPORTE, SI TIENE DEPENDIENTES TAMBIEN INCLUYA LAS COPIAS DE LOS PASAPORTES</w:t>
            </w:r>
            <w:r w:rsidR="00BF6F3D" w:rsidRPr="00B423D5">
              <w:rPr>
                <w:rFonts w:asciiTheme="majorHAnsi" w:hAnsiTheme="majorHAnsi" w:cstheme="majorHAnsi"/>
                <w:b/>
                <w:bCs/>
                <w:szCs w:val="20"/>
              </w:rPr>
              <w:t xml:space="preserve"> DE ELLOS</w:t>
            </w:r>
            <w:r w:rsidRPr="00B423D5">
              <w:rPr>
                <w:rFonts w:asciiTheme="majorHAnsi" w:hAnsiTheme="majorHAnsi" w:cstheme="majorHAnsi"/>
                <w:szCs w:val="20"/>
              </w:rPr>
              <w:t>)</w:t>
            </w:r>
          </w:p>
        </w:tc>
        <w:tc>
          <w:tcPr>
            <w:tcW w:w="1772" w:type="dxa"/>
          </w:tcPr>
          <w:p w14:paraId="4EF7DE59" w14:textId="77777777" w:rsidR="00D076C1" w:rsidRPr="00B423D5" w:rsidRDefault="00D076C1" w:rsidP="004012D3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691CA2E4" w14:textId="77777777" w:rsidTr="008D5BB1">
        <w:trPr>
          <w:cantSplit/>
          <w:trHeight w:val="418"/>
        </w:trPr>
        <w:tc>
          <w:tcPr>
            <w:tcW w:w="9568" w:type="dxa"/>
          </w:tcPr>
          <w:p w14:paraId="4919F720" w14:textId="7FB43AFF" w:rsidR="00D076C1" w:rsidRPr="00B423D5" w:rsidRDefault="008C5E7C" w:rsidP="004012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423D5">
              <w:rPr>
                <w:rFonts w:asciiTheme="majorHAnsi" w:hAnsiTheme="majorHAnsi" w:cstheme="majorHAnsi"/>
              </w:rPr>
              <w:t>PAYMENT OF</w:t>
            </w:r>
            <w:r w:rsidRPr="00B423D5">
              <w:rPr>
                <w:rFonts w:asciiTheme="majorHAnsi" w:hAnsiTheme="majorHAnsi" w:cstheme="majorHAnsi"/>
                <w:b/>
              </w:rPr>
              <w:t xml:space="preserve"> </w:t>
            </w:r>
            <w:r w:rsidRPr="00B423D5">
              <w:rPr>
                <w:rFonts w:asciiTheme="majorHAnsi" w:hAnsiTheme="majorHAnsi" w:cstheme="majorHAnsi"/>
              </w:rPr>
              <w:t xml:space="preserve">$300.00 NON-REFUNDABLE I-20 PROCESSING FEE 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</w:rPr>
              <w:t>(</w:t>
            </w:r>
            <w:r w:rsidRPr="00B423D5">
              <w:rPr>
                <w:rFonts w:asciiTheme="majorHAnsi" w:hAnsiTheme="majorHAnsi" w:cstheme="majorHAnsi"/>
                <w:b/>
                <w:color w:val="000000" w:themeColor="text1"/>
                <w:lang w:val="es-VE"/>
              </w:rPr>
              <w:t>PAGO DE LA TARIFA NO REEMBOLSABLE DE $300 PARA I-20)</w:t>
            </w:r>
          </w:p>
        </w:tc>
        <w:tc>
          <w:tcPr>
            <w:tcW w:w="1772" w:type="dxa"/>
          </w:tcPr>
          <w:p w14:paraId="042A62CA" w14:textId="77777777" w:rsidR="00D076C1" w:rsidRPr="00B423D5" w:rsidRDefault="00D076C1" w:rsidP="004012D3">
            <w:pPr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4171B88C" w14:textId="77777777" w:rsidTr="008D5BB1">
        <w:trPr>
          <w:cantSplit/>
          <w:trHeight w:val="620"/>
        </w:trPr>
        <w:tc>
          <w:tcPr>
            <w:tcW w:w="9568" w:type="dxa"/>
          </w:tcPr>
          <w:p w14:paraId="47003BCD" w14:textId="77777777" w:rsidR="0087369A" w:rsidRPr="00710D5D" w:rsidRDefault="0087369A" w:rsidP="0087369A">
            <w:pPr>
              <w:rPr>
                <w:rFonts w:asciiTheme="majorHAnsi" w:hAnsiTheme="majorHAnsi" w:cstheme="majorHAnsi"/>
              </w:rPr>
            </w:pPr>
            <w:r w:rsidRPr="00710D5D">
              <w:rPr>
                <w:rFonts w:asciiTheme="majorHAnsi" w:hAnsiTheme="majorHAnsi" w:cstheme="majorHAnsi"/>
              </w:rPr>
              <w:t>PROOF OF SEVIS FEE PAYMENT</w:t>
            </w:r>
            <w:r>
              <w:rPr>
                <w:rFonts w:asciiTheme="majorHAnsi" w:hAnsiTheme="majorHAnsi" w:cstheme="majorHAnsi"/>
              </w:rPr>
              <w:t xml:space="preserve"> (Prueba de pago de fee de SEVIS)</w:t>
            </w:r>
          </w:p>
          <w:p w14:paraId="49117AA1" w14:textId="6F03038F" w:rsidR="00BD3D93" w:rsidRPr="00B423D5" w:rsidRDefault="0087369A" w:rsidP="008736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D5D">
              <w:rPr>
                <w:rFonts w:asciiTheme="majorHAnsi" w:hAnsiTheme="majorHAnsi" w:cstheme="majorHAnsi"/>
                <w:b/>
                <w:i/>
              </w:rPr>
              <w:t>Note:  Must be received by the first week of the starting semester</w:t>
            </w:r>
            <w:r>
              <w:rPr>
                <w:rFonts w:asciiTheme="majorHAnsi" w:hAnsiTheme="majorHAnsi" w:cstheme="majorHAnsi"/>
                <w:b/>
                <w:i/>
              </w:rPr>
              <w:t xml:space="preserve"> (Nota: El pago del fee de SEVIS debe ser recibido antes del comienzo de clases).</w:t>
            </w:r>
          </w:p>
        </w:tc>
        <w:tc>
          <w:tcPr>
            <w:tcW w:w="1772" w:type="dxa"/>
          </w:tcPr>
          <w:p w14:paraId="3E9A5312" w14:textId="77777777" w:rsidR="00D076C1" w:rsidRPr="00B423D5" w:rsidRDefault="00D076C1" w:rsidP="001C3F72">
            <w:pPr>
              <w:pStyle w:val="ListParagraphresponse"/>
              <w:rPr>
                <w:rFonts w:asciiTheme="majorHAnsi" w:hAnsiTheme="majorHAnsi" w:cstheme="majorHAnsi"/>
              </w:rPr>
            </w:pPr>
          </w:p>
        </w:tc>
      </w:tr>
      <w:tr w:rsidR="008D5BB1" w:rsidRPr="00B423D5" w14:paraId="03D84A5B" w14:textId="77777777" w:rsidTr="008D5BB1">
        <w:trPr>
          <w:cantSplit/>
          <w:trHeight w:val="710"/>
        </w:trPr>
        <w:tc>
          <w:tcPr>
            <w:tcW w:w="9568" w:type="dxa"/>
          </w:tcPr>
          <w:p w14:paraId="0876C344" w14:textId="77777777" w:rsidR="0087369A" w:rsidRPr="00710D5D" w:rsidRDefault="0087369A" w:rsidP="0087369A">
            <w:pPr>
              <w:rPr>
                <w:rFonts w:asciiTheme="majorHAnsi" w:hAnsiTheme="majorHAnsi" w:cstheme="majorHAnsi"/>
              </w:rPr>
            </w:pPr>
            <w:r w:rsidRPr="00710D5D">
              <w:rPr>
                <w:rFonts w:asciiTheme="majorHAnsi" w:hAnsiTheme="majorHAnsi" w:cstheme="majorHAnsi"/>
              </w:rPr>
              <w:t>PROOF OF HEALTH INSURANCE</w:t>
            </w:r>
            <w:r>
              <w:rPr>
                <w:rFonts w:asciiTheme="majorHAnsi" w:hAnsiTheme="majorHAnsi" w:cstheme="majorHAnsi"/>
              </w:rPr>
              <w:t xml:space="preserve"> (Prueba de seguro medico)</w:t>
            </w:r>
          </w:p>
          <w:p w14:paraId="1CE28B7E" w14:textId="4F2DADB1" w:rsidR="00BD3D93" w:rsidRPr="00B423D5" w:rsidRDefault="0087369A" w:rsidP="008736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0D5D">
              <w:rPr>
                <w:rFonts w:asciiTheme="majorHAnsi" w:hAnsiTheme="majorHAnsi" w:cstheme="majorHAnsi"/>
                <w:b/>
                <w:i/>
              </w:rPr>
              <w:t>Note: Proof of health insurance must be received by the first week of the starting semester</w:t>
            </w:r>
            <w:r>
              <w:rPr>
                <w:rFonts w:asciiTheme="majorHAnsi" w:hAnsiTheme="majorHAnsi" w:cstheme="majorHAnsi"/>
                <w:b/>
                <w:i/>
              </w:rPr>
              <w:t xml:space="preserve"> (Nota: Prueba de seguro medico debe ser recibido antes del comienzo de clases).</w:t>
            </w:r>
            <w:bookmarkStart w:id="0" w:name="_GoBack"/>
            <w:bookmarkEnd w:id="0"/>
          </w:p>
        </w:tc>
        <w:tc>
          <w:tcPr>
            <w:tcW w:w="1772" w:type="dxa"/>
          </w:tcPr>
          <w:p w14:paraId="3A0E227C" w14:textId="77777777" w:rsidR="00D076C1" w:rsidRPr="00B423D5" w:rsidRDefault="00D076C1" w:rsidP="00245A0E">
            <w:pPr>
              <w:spacing w:before="0" w:after="0"/>
              <w:rPr>
                <w:rFonts w:asciiTheme="majorHAnsi" w:hAnsiTheme="majorHAnsi" w:cstheme="majorHAnsi"/>
              </w:rPr>
            </w:pPr>
          </w:p>
          <w:p w14:paraId="4B4DD459" w14:textId="77777777" w:rsidR="005E399C" w:rsidRPr="00B423D5" w:rsidRDefault="005E399C" w:rsidP="00245A0E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</w:tbl>
    <w:p w14:paraId="4EE5FA41" w14:textId="77777777" w:rsidR="00893A02" w:rsidRPr="00B423D5" w:rsidRDefault="00893A02" w:rsidP="00686048">
      <w:pPr>
        <w:rPr>
          <w:rFonts w:asciiTheme="majorHAnsi" w:hAnsiTheme="majorHAnsi" w:cstheme="majorHAnsi"/>
        </w:rPr>
      </w:pPr>
    </w:p>
    <w:sectPr w:rsidR="00893A02" w:rsidRPr="00B423D5" w:rsidSect="00EB4102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3DF8" w14:textId="77777777" w:rsidR="00846BAD" w:rsidRDefault="00846BAD" w:rsidP="004012D3">
      <w:pPr>
        <w:spacing w:after="0" w:line="240" w:lineRule="auto"/>
      </w:pPr>
      <w:r>
        <w:separator/>
      </w:r>
    </w:p>
  </w:endnote>
  <w:endnote w:type="continuationSeparator" w:id="0">
    <w:p w14:paraId="6E613194" w14:textId="77777777" w:rsidR="00846BAD" w:rsidRDefault="00846BAD" w:rsidP="004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3F54" w14:textId="77777777" w:rsidR="00EB4102" w:rsidRPr="00DB5DBA" w:rsidRDefault="00EB4102" w:rsidP="00EB4102">
    <w:pPr>
      <w:pStyle w:val="Footer"/>
      <w:rPr>
        <w:sz w:val="20"/>
        <w:szCs w:val="20"/>
      </w:rPr>
    </w:pPr>
    <w:r w:rsidRPr="00DB5DBA">
      <w:rPr>
        <w:sz w:val="20"/>
        <w:szCs w:val="20"/>
      </w:rPr>
      <w:t xml:space="preserve">10131 </w:t>
    </w:r>
    <w:r>
      <w:rPr>
        <w:sz w:val="20"/>
        <w:szCs w:val="20"/>
      </w:rPr>
      <w:t>Pines Boulevard Pembroke Pines, FL 33026 Tel: +1-954-322-4460 Website: www.jmvu.edu</w:t>
    </w:r>
  </w:p>
  <w:p w14:paraId="3668134F" w14:textId="77777777" w:rsidR="00EB4102" w:rsidRDefault="00EB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2406" w14:textId="77777777" w:rsidR="00846BAD" w:rsidRDefault="00846BAD" w:rsidP="004012D3">
      <w:pPr>
        <w:spacing w:after="0" w:line="240" w:lineRule="auto"/>
      </w:pPr>
      <w:r>
        <w:separator/>
      </w:r>
    </w:p>
  </w:footnote>
  <w:footnote w:type="continuationSeparator" w:id="0">
    <w:p w14:paraId="7384448F" w14:textId="77777777" w:rsidR="00846BAD" w:rsidRDefault="00846BAD" w:rsidP="004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8CE7" w14:textId="37D72782" w:rsidR="00FC750E" w:rsidRDefault="00FC750E">
    <w:pPr>
      <w:pStyle w:val="Header"/>
    </w:pPr>
    <w:r w:rsidRPr="007C09FD">
      <w:rPr>
        <w:rFonts w:ascii="Times New Roman" w:hAnsi="Times New Roman"/>
        <w:noProof/>
        <w:color w:val="0000FF"/>
        <w:sz w:val="24"/>
      </w:rPr>
      <w:drawing>
        <wp:inline distT="0" distB="0" distL="0" distR="0" wp14:anchorId="54138190" wp14:editId="0B5E5B44">
          <wp:extent cx="2533650" cy="533400"/>
          <wp:effectExtent l="0" t="0" r="0" b="0"/>
          <wp:docPr id="1" name="Picture 1" descr="http://jmvu.edu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mvu.edu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FED09" w14:textId="73C8E6FC" w:rsidR="00FC750E" w:rsidRPr="00FC750E" w:rsidRDefault="00FC750E" w:rsidP="00FC750E">
    <w:pPr>
      <w:rPr>
        <w:rFonts w:asciiTheme="majorHAnsi" w:hAnsiTheme="majorHAnsi" w:cstheme="majorHAnsi"/>
        <w:b/>
      </w:rPr>
    </w:pPr>
    <w:r w:rsidRPr="00710D5D">
      <w:rPr>
        <w:rFonts w:asciiTheme="majorHAnsi" w:hAnsiTheme="majorHAnsi" w:cstheme="majorHAnsi"/>
        <w:b/>
      </w:rPr>
      <w:t>Office of International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D07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E4A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78E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2606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DA7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202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0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C3756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AC6E78"/>
    <w:multiLevelType w:val="hybridMultilevel"/>
    <w:tmpl w:val="857A2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F73B64"/>
    <w:multiLevelType w:val="multilevel"/>
    <w:tmpl w:val="606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E96F43"/>
    <w:multiLevelType w:val="hybridMultilevel"/>
    <w:tmpl w:val="307A4994"/>
    <w:lvl w:ilvl="0" w:tplc="395A7D2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85CC3"/>
    <w:multiLevelType w:val="hybridMultilevel"/>
    <w:tmpl w:val="DF207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2A0A47"/>
    <w:multiLevelType w:val="hybridMultilevel"/>
    <w:tmpl w:val="E7D4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A5A3A"/>
    <w:multiLevelType w:val="hybridMultilevel"/>
    <w:tmpl w:val="B7F8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C608C"/>
    <w:multiLevelType w:val="hybridMultilevel"/>
    <w:tmpl w:val="63869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B3874A6"/>
    <w:multiLevelType w:val="multilevel"/>
    <w:tmpl w:val="84264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F4056E"/>
    <w:multiLevelType w:val="multilevel"/>
    <w:tmpl w:val="1B2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1B7622"/>
    <w:multiLevelType w:val="multilevel"/>
    <w:tmpl w:val="1B2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15072"/>
    <w:multiLevelType w:val="hybridMultilevel"/>
    <w:tmpl w:val="902C6D76"/>
    <w:lvl w:ilvl="0" w:tplc="040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1" w15:restartNumberingAfterBreak="0">
    <w:nsid w:val="3E515C8A"/>
    <w:multiLevelType w:val="multilevel"/>
    <w:tmpl w:val="D1C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4014F"/>
    <w:multiLevelType w:val="hybridMultilevel"/>
    <w:tmpl w:val="B5D08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870468"/>
    <w:multiLevelType w:val="multilevel"/>
    <w:tmpl w:val="6DD6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810AE2"/>
    <w:multiLevelType w:val="hybridMultilevel"/>
    <w:tmpl w:val="7B167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CE6B68"/>
    <w:multiLevelType w:val="hybridMultilevel"/>
    <w:tmpl w:val="771AC2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51C0F16"/>
    <w:multiLevelType w:val="hybridMultilevel"/>
    <w:tmpl w:val="84264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5C6748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6"/>
  </w:num>
  <w:num w:numId="5">
    <w:abstractNumId w:val="24"/>
  </w:num>
  <w:num w:numId="6">
    <w:abstractNumId w:val="2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1"/>
  </w:num>
  <w:num w:numId="20">
    <w:abstractNumId w:val="15"/>
  </w:num>
  <w:num w:numId="21">
    <w:abstractNumId w:val="14"/>
  </w:num>
  <w:num w:numId="22">
    <w:abstractNumId w:val="23"/>
  </w:num>
  <w:num w:numId="23">
    <w:abstractNumId w:val="18"/>
  </w:num>
  <w:num w:numId="24">
    <w:abstractNumId w:val="11"/>
  </w:num>
  <w:num w:numId="25">
    <w:abstractNumId w:val="25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FD"/>
    <w:rsid w:val="0000180A"/>
    <w:rsid w:val="000043A2"/>
    <w:rsid w:val="00015006"/>
    <w:rsid w:val="0004355F"/>
    <w:rsid w:val="00046534"/>
    <w:rsid w:val="000712A2"/>
    <w:rsid w:val="000818D6"/>
    <w:rsid w:val="00095EFF"/>
    <w:rsid w:val="00097F92"/>
    <w:rsid w:val="000C1DAD"/>
    <w:rsid w:val="000E47CD"/>
    <w:rsid w:val="000F2A2D"/>
    <w:rsid w:val="0010018F"/>
    <w:rsid w:val="00101D6E"/>
    <w:rsid w:val="001B2092"/>
    <w:rsid w:val="001B271D"/>
    <w:rsid w:val="001B43D5"/>
    <w:rsid w:val="001C3F72"/>
    <w:rsid w:val="001C6738"/>
    <w:rsid w:val="001D3434"/>
    <w:rsid w:val="001D478F"/>
    <w:rsid w:val="001E5E40"/>
    <w:rsid w:val="00244CDA"/>
    <w:rsid w:val="00245A0E"/>
    <w:rsid w:val="0027121A"/>
    <w:rsid w:val="002757BA"/>
    <w:rsid w:val="00282618"/>
    <w:rsid w:val="002878AA"/>
    <w:rsid w:val="0029472C"/>
    <w:rsid w:val="002957E0"/>
    <w:rsid w:val="002979A5"/>
    <w:rsid w:val="002B5422"/>
    <w:rsid w:val="002C7A33"/>
    <w:rsid w:val="002E0503"/>
    <w:rsid w:val="002E44BD"/>
    <w:rsid w:val="002F6541"/>
    <w:rsid w:val="0030581F"/>
    <w:rsid w:val="00322BAD"/>
    <w:rsid w:val="0034702F"/>
    <w:rsid w:val="00351B77"/>
    <w:rsid w:val="00353CE5"/>
    <w:rsid w:val="00366AEC"/>
    <w:rsid w:val="00384F68"/>
    <w:rsid w:val="003A4935"/>
    <w:rsid w:val="003D1B09"/>
    <w:rsid w:val="003D4B2F"/>
    <w:rsid w:val="003D7B01"/>
    <w:rsid w:val="003D7CE6"/>
    <w:rsid w:val="003D7E36"/>
    <w:rsid w:val="003F0333"/>
    <w:rsid w:val="003F1AE7"/>
    <w:rsid w:val="004012D3"/>
    <w:rsid w:val="00407715"/>
    <w:rsid w:val="00423B1A"/>
    <w:rsid w:val="00437192"/>
    <w:rsid w:val="00440D93"/>
    <w:rsid w:val="0044791A"/>
    <w:rsid w:val="0045615A"/>
    <w:rsid w:val="00461F0B"/>
    <w:rsid w:val="0046704A"/>
    <w:rsid w:val="00473250"/>
    <w:rsid w:val="004C17C9"/>
    <w:rsid w:val="004C719A"/>
    <w:rsid w:val="004D27B3"/>
    <w:rsid w:val="004E201D"/>
    <w:rsid w:val="004F73DF"/>
    <w:rsid w:val="0050085A"/>
    <w:rsid w:val="00502055"/>
    <w:rsid w:val="00513163"/>
    <w:rsid w:val="005267A5"/>
    <w:rsid w:val="00543A78"/>
    <w:rsid w:val="00556278"/>
    <w:rsid w:val="00586E32"/>
    <w:rsid w:val="00587A22"/>
    <w:rsid w:val="005928A2"/>
    <w:rsid w:val="005A3119"/>
    <w:rsid w:val="005A4578"/>
    <w:rsid w:val="005D0C90"/>
    <w:rsid w:val="005E399C"/>
    <w:rsid w:val="005E5F91"/>
    <w:rsid w:val="005F064E"/>
    <w:rsid w:val="005F120E"/>
    <w:rsid w:val="00621A3D"/>
    <w:rsid w:val="00633A8C"/>
    <w:rsid w:val="0066499E"/>
    <w:rsid w:val="00686048"/>
    <w:rsid w:val="006A1FB8"/>
    <w:rsid w:val="006A7FA6"/>
    <w:rsid w:val="006B12C2"/>
    <w:rsid w:val="006E15F8"/>
    <w:rsid w:val="006E41CD"/>
    <w:rsid w:val="006F0E21"/>
    <w:rsid w:val="006F30F9"/>
    <w:rsid w:val="006F3798"/>
    <w:rsid w:val="006F74F5"/>
    <w:rsid w:val="00703649"/>
    <w:rsid w:val="0071000E"/>
    <w:rsid w:val="00710D5D"/>
    <w:rsid w:val="00737BB8"/>
    <w:rsid w:val="00755017"/>
    <w:rsid w:val="00755A63"/>
    <w:rsid w:val="00776549"/>
    <w:rsid w:val="0078038B"/>
    <w:rsid w:val="007841FE"/>
    <w:rsid w:val="007A2CCD"/>
    <w:rsid w:val="007B3829"/>
    <w:rsid w:val="007B4F2F"/>
    <w:rsid w:val="007C09FD"/>
    <w:rsid w:val="007E02FD"/>
    <w:rsid w:val="00802C41"/>
    <w:rsid w:val="0080331C"/>
    <w:rsid w:val="008068DB"/>
    <w:rsid w:val="00814C02"/>
    <w:rsid w:val="00815F2A"/>
    <w:rsid w:val="00816DC1"/>
    <w:rsid w:val="0081788F"/>
    <w:rsid w:val="00833DD6"/>
    <w:rsid w:val="008369BE"/>
    <w:rsid w:val="00846776"/>
    <w:rsid w:val="00846BAD"/>
    <w:rsid w:val="00856DA8"/>
    <w:rsid w:val="0087369A"/>
    <w:rsid w:val="00893A02"/>
    <w:rsid w:val="008A3BDA"/>
    <w:rsid w:val="008B6E80"/>
    <w:rsid w:val="008B7644"/>
    <w:rsid w:val="008C379B"/>
    <w:rsid w:val="008C5E7C"/>
    <w:rsid w:val="008D3142"/>
    <w:rsid w:val="008D5BB1"/>
    <w:rsid w:val="008E7445"/>
    <w:rsid w:val="00921F71"/>
    <w:rsid w:val="00965C47"/>
    <w:rsid w:val="0096647D"/>
    <w:rsid w:val="00966CEF"/>
    <w:rsid w:val="00980CAA"/>
    <w:rsid w:val="00980F25"/>
    <w:rsid w:val="00982852"/>
    <w:rsid w:val="009A08FC"/>
    <w:rsid w:val="009A4EB5"/>
    <w:rsid w:val="009B3510"/>
    <w:rsid w:val="009C3796"/>
    <w:rsid w:val="009C3C48"/>
    <w:rsid w:val="009C4047"/>
    <w:rsid w:val="009C6C8F"/>
    <w:rsid w:val="009D094F"/>
    <w:rsid w:val="009D29CC"/>
    <w:rsid w:val="009F075E"/>
    <w:rsid w:val="00A035BF"/>
    <w:rsid w:val="00A23A75"/>
    <w:rsid w:val="00A46D60"/>
    <w:rsid w:val="00A508D3"/>
    <w:rsid w:val="00A542E2"/>
    <w:rsid w:val="00A64F61"/>
    <w:rsid w:val="00A81C64"/>
    <w:rsid w:val="00A91018"/>
    <w:rsid w:val="00A9489B"/>
    <w:rsid w:val="00AB39CD"/>
    <w:rsid w:val="00AD0AA0"/>
    <w:rsid w:val="00B06ECD"/>
    <w:rsid w:val="00B15328"/>
    <w:rsid w:val="00B204E2"/>
    <w:rsid w:val="00B423D5"/>
    <w:rsid w:val="00B4402D"/>
    <w:rsid w:val="00B5142C"/>
    <w:rsid w:val="00B54399"/>
    <w:rsid w:val="00B61188"/>
    <w:rsid w:val="00B6219C"/>
    <w:rsid w:val="00B72CB4"/>
    <w:rsid w:val="00B97407"/>
    <w:rsid w:val="00BD3D93"/>
    <w:rsid w:val="00BF6142"/>
    <w:rsid w:val="00BF6F3D"/>
    <w:rsid w:val="00C15E8D"/>
    <w:rsid w:val="00C162F0"/>
    <w:rsid w:val="00C20173"/>
    <w:rsid w:val="00C33738"/>
    <w:rsid w:val="00C37C4E"/>
    <w:rsid w:val="00C53496"/>
    <w:rsid w:val="00C644C1"/>
    <w:rsid w:val="00C71F74"/>
    <w:rsid w:val="00C74FAE"/>
    <w:rsid w:val="00C92118"/>
    <w:rsid w:val="00CA58FD"/>
    <w:rsid w:val="00CB36B9"/>
    <w:rsid w:val="00CB7959"/>
    <w:rsid w:val="00CE2A8B"/>
    <w:rsid w:val="00CE3067"/>
    <w:rsid w:val="00CF0A65"/>
    <w:rsid w:val="00CF34A1"/>
    <w:rsid w:val="00D076C1"/>
    <w:rsid w:val="00D11119"/>
    <w:rsid w:val="00D16308"/>
    <w:rsid w:val="00D1702F"/>
    <w:rsid w:val="00D21A2A"/>
    <w:rsid w:val="00D56438"/>
    <w:rsid w:val="00D735DE"/>
    <w:rsid w:val="00D776F1"/>
    <w:rsid w:val="00D81E1E"/>
    <w:rsid w:val="00DA701A"/>
    <w:rsid w:val="00DD7FCD"/>
    <w:rsid w:val="00DE3488"/>
    <w:rsid w:val="00E13555"/>
    <w:rsid w:val="00E275E8"/>
    <w:rsid w:val="00E302BD"/>
    <w:rsid w:val="00E36B7C"/>
    <w:rsid w:val="00E52B8F"/>
    <w:rsid w:val="00E53E4E"/>
    <w:rsid w:val="00E5410F"/>
    <w:rsid w:val="00E76CB6"/>
    <w:rsid w:val="00E82A3E"/>
    <w:rsid w:val="00EA5955"/>
    <w:rsid w:val="00EB00DE"/>
    <w:rsid w:val="00EB4102"/>
    <w:rsid w:val="00EB5F58"/>
    <w:rsid w:val="00EC217A"/>
    <w:rsid w:val="00EC3325"/>
    <w:rsid w:val="00EC5B32"/>
    <w:rsid w:val="00ED4630"/>
    <w:rsid w:val="00EF3D49"/>
    <w:rsid w:val="00F367B0"/>
    <w:rsid w:val="00F4134B"/>
    <w:rsid w:val="00F60D82"/>
    <w:rsid w:val="00F61DD2"/>
    <w:rsid w:val="00F64634"/>
    <w:rsid w:val="00F729A8"/>
    <w:rsid w:val="00F8328D"/>
    <w:rsid w:val="00FC750E"/>
    <w:rsid w:val="00FE300F"/>
    <w:rsid w:val="00FE3857"/>
    <w:rsid w:val="00FE794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2A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FA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74FAE"/>
    <w:pPr>
      <w:keepNext/>
      <w:spacing w:before="6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814C02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C74FAE"/>
    <w:pPr>
      <w:spacing w:before="0"/>
    </w:pPr>
    <w:rPr>
      <w:rFonts w:asciiTheme="majorHAnsi" w:hAnsiTheme="majorHAnsi"/>
      <w:b/>
      <w:sz w:val="24"/>
    </w:rPr>
  </w:style>
  <w:style w:type="paragraph" w:styleId="Footer">
    <w:name w:val="footer"/>
    <w:basedOn w:val="Normal"/>
    <w:qFormat/>
    <w:rsid w:val="004012D3"/>
    <w:pPr>
      <w:spacing w:after="0"/>
      <w:jc w:val="center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AE"/>
    <w:pPr>
      <w:numPr>
        <w:numId w:val="8"/>
      </w:numPr>
      <w:tabs>
        <w:tab w:val="clear" w:pos="360"/>
        <w:tab w:val="num" w:pos="630"/>
      </w:tabs>
      <w:ind w:left="634" w:hanging="274"/>
    </w:pPr>
    <w:rPr>
      <w:rFonts w:cs="Arial"/>
      <w:sz w:val="18"/>
      <w:szCs w:val="18"/>
    </w:rPr>
  </w:style>
  <w:style w:type="table" w:styleId="TableGrid">
    <w:name w:val="Table Grid"/>
    <w:basedOn w:val="TableNormal"/>
    <w:rsid w:val="0081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semiHidden/>
    <w:unhideWhenUsed/>
    <w:rsid w:val="00814C02"/>
    <w:rPr>
      <w:b/>
      <w:sz w:val="18"/>
      <w:szCs w:val="18"/>
    </w:rPr>
  </w:style>
  <w:style w:type="character" w:styleId="CommentReference">
    <w:name w:val="annotation reference"/>
    <w:basedOn w:val="DefaultParagraphFont"/>
    <w:semiHidden/>
    <w:rsid w:val="00E302BD"/>
    <w:rPr>
      <w:sz w:val="16"/>
      <w:szCs w:val="16"/>
    </w:rPr>
  </w:style>
  <w:style w:type="paragraph" w:styleId="CommentText">
    <w:name w:val="annotation text"/>
    <w:basedOn w:val="Normal"/>
    <w:semiHidden/>
    <w:rsid w:val="00E302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2BD"/>
    <w:rPr>
      <w:b/>
      <w:bCs/>
    </w:rPr>
  </w:style>
  <w:style w:type="paragraph" w:styleId="BalloonText">
    <w:name w:val="Balloon Text"/>
    <w:basedOn w:val="Normal"/>
    <w:semiHidden/>
    <w:unhideWhenUsed/>
    <w:rsid w:val="00E302BD"/>
    <w:rPr>
      <w:rFonts w:ascii="Tahoma" w:hAnsi="Tahoma" w:cs="Tahoma"/>
      <w:sz w:val="16"/>
      <w:szCs w:val="16"/>
    </w:rPr>
  </w:style>
  <w:style w:type="paragraph" w:customStyle="1" w:styleId="ListParagraphresponse">
    <w:name w:val="List Paragraph response"/>
    <w:basedOn w:val="Normal"/>
    <w:next w:val="Normal"/>
    <w:unhideWhenUsed/>
    <w:qFormat/>
    <w:rsid w:val="00C74FAE"/>
    <w:pPr>
      <w:ind w:left="360"/>
    </w:pPr>
    <w:rPr>
      <w:rFonts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FAE"/>
    <w:rPr>
      <w:color w:val="808080"/>
    </w:rPr>
  </w:style>
  <w:style w:type="character" w:styleId="Hyperlink">
    <w:name w:val="Hyperlink"/>
    <w:basedOn w:val="DefaultParagraphFont"/>
    <w:unhideWhenUsed/>
    <w:rsid w:val="00DE3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D4B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3D4B2F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jmvu.edu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lendezl\AppData\Roaming\Microsoft\Templates\Recruiting%20ROI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9DCEFB-EDF6-4786-BF2D-92E4F7E4F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C:\Users\melendezl\AppData\Roaming\Microsoft\Templates\Recruiting ROI checklist.dotx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ROI checklist</vt:lpstr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ROI checklist</dc:title>
  <dc:creator>Lexy Melendez</dc:creator>
  <cp:lastModifiedBy>Microsoft Office User</cp:lastModifiedBy>
  <cp:revision>20</cp:revision>
  <cp:lastPrinted>2017-03-10T22:09:00Z</cp:lastPrinted>
  <dcterms:created xsi:type="dcterms:W3CDTF">2018-03-14T22:16:00Z</dcterms:created>
  <dcterms:modified xsi:type="dcterms:W3CDTF">2018-03-14T22:23:00Z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TC012277001033</vt:lpwstr>
  </property>
</Properties>
</file>